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1404A2" w:rsidRDefault="007F14EC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1404A2">
        <w:rPr>
          <w:rFonts w:ascii="Palatino Linotype" w:hAnsi="Palatino Linotype"/>
          <w:b/>
          <w:sz w:val="28"/>
          <w:szCs w:val="22"/>
        </w:rPr>
        <w:t>Integra</w:t>
      </w:r>
      <w:r>
        <w:rPr>
          <w:rFonts w:ascii="Palatino Linotype" w:hAnsi="Palatino Linotype"/>
          <w:b/>
          <w:sz w:val="28"/>
          <w:szCs w:val="22"/>
        </w:rPr>
        <w:t>t</w:t>
      </w:r>
      <w:r w:rsidRPr="001404A2">
        <w:rPr>
          <w:rFonts w:ascii="Palatino Linotype" w:hAnsi="Palatino Linotype"/>
          <w:b/>
          <w:sz w:val="28"/>
          <w:szCs w:val="22"/>
        </w:rPr>
        <w:t>ionslotsendienst</w:t>
      </w:r>
      <w:r w:rsidR="001404A2" w:rsidRPr="001404A2">
        <w:rPr>
          <w:rFonts w:ascii="Palatino Linotype" w:hAnsi="Palatino Linotype"/>
          <w:b/>
          <w:sz w:val="22"/>
          <w:szCs w:val="22"/>
        </w:rPr>
        <w:br/>
        <w:t xml:space="preserve">Erfassungsbogen für </w:t>
      </w:r>
      <w:r w:rsidR="00525FC2">
        <w:rPr>
          <w:rFonts w:ascii="Palatino Linotype" w:hAnsi="Palatino Linotype"/>
          <w:b/>
          <w:sz w:val="22"/>
          <w:szCs w:val="22"/>
        </w:rPr>
        <w:t>Geflüchtete</w:t>
      </w:r>
    </w:p>
    <w:p w:rsidR="00543CA7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Zur Person:</w:t>
      </w:r>
    </w:p>
    <w:p w:rsidR="00543CA7" w:rsidRPr="001404A2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C846ED" w:rsidRPr="00D90B19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>Name:</w:t>
      </w:r>
      <w:r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380471811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C846ED">
            <w:rPr>
              <w:rFonts w:ascii="Palatino Linotype" w:hAnsi="Palatino Linotype"/>
              <w:sz w:val="20"/>
              <w:szCs w:val="22"/>
            </w:rPr>
            <w:t>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Vorname: </w:t>
      </w:r>
      <w:sdt>
        <w:sdtPr>
          <w:rPr>
            <w:rFonts w:ascii="Palatino Linotype" w:hAnsi="Palatino Linotype"/>
            <w:sz w:val="20"/>
            <w:szCs w:val="22"/>
          </w:rPr>
          <w:id w:val="781850525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C846ED">
            <w:rPr>
              <w:rFonts w:ascii="Palatino Linotype" w:hAnsi="Palatino Linotype"/>
              <w:sz w:val="20"/>
              <w:szCs w:val="22"/>
            </w:rPr>
            <w:t>________</w:t>
          </w:r>
        </w:sdtContent>
      </w:sdt>
      <w:r w:rsidR="00C846ED">
        <w:rPr>
          <w:rFonts w:ascii="Palatino Linotype" w:hAnsi="Palatino Linotype"/>
          <w:sz w:val="20"/>
          <w:szCs w:val="22"/>
        </w:rPr>
        <w:tab/>
        <w:t xml:space="preserve">  </w:t>
      </w:r>
      <w:sdt>
        <w:sdtPr>
          <w:rPr>
            <w:rFonts w:ascii="Palatino Linotype" w:hAnsi="Palatino Linotype"/>
            <w:sz w:val="20"/>
            <w:szCs w:val="22"/>
          </w:rPr>
          <w:id w:val="20840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A0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Pr="00D90B19">
        <w:rPr>
          <w:rFonts w:ascii="Palatino Linotype" w:hAnsi="Palatino Linotype"/>
          <w:sz w:val="20"/>
          <w:szCs w:val="22"/>
        </w:rPr>
        <w:t>M</w:t>
      </w:r>
      <w:r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5416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A0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Pr="00D90B19">
        <w:rPr>
          <w:rFonts w:ascii="Palatino Linotype" w:hAnsi="Palatino Linotype"/>
          <w:sz w:val="20"/>
          <w:szCs w:val="22"/>
        </w:rPr>
        <w:t>W</w:t>
      </w:r>
      <w:r w:rsidR="00C846ED">
        <w:rPr>
          <w:rFonts w:ascii="Palatino Linotype" w:hAnsi="Palatino Linotype"/>
          <w:sz w:val="20"/>
          <w:szCs w:val="22"/>
        </w:rPr>
        <w:t xml:space="preserve"> </w:t>
      </w:r>
      <w:r w:rsidR="00C846ED">
        <w:rPr>
          <w:rFonts w:ascii="Palatino Linotype" w:hAnsi="Palatino Linotype"/>
          <w:sz w:val="20"/>
          <w:szCs w:val="22"/>
        </w:rPr>
        <w:tab/>
        <w:t xml:space="preserve">Geburtsdatum: </w:t>
      </w:r>
      <w:sdt>
        <w:sdtPr>
          <w:rPr>
            <w:rFonts w:ascii="Palatino Linotype" w:hAnsi="Palatino Linotype"/>
            <w:sz w:val="20"/>
            <w:szCs w:val="22"/>
          </w:rPr>
          <w:id w:val="2115638248"/>
          <w:placeholder>
            <w:docPart w:val="DefaultPlaceholder_1082065158"/>
          </w:placeholder>
          <w:text/>
        </w:sdtPr>
        <w:sdtEndPr/>
        <w:sdtContent>
          <w:r w:rsidR="00C846ED">
            <w:rPr>
              <w:rFonts w:ascii="Palatino Linotype" w:hAnsi="Palatino Linotype"/>
              <w:sz w:val="20"/>
              <w:szCs w:val="22"/>
            </w:rPr>
            <w:t>_____________</w:t>
          </w:r>
        </w:sdtContent>
      </w:sdt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944EDF" w:rsidRPr="00D90B19" w:rsidRDefault="009E7E4F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Straße: </w:t>
      </w:r>
      <w:sdt>
        <w:sdtPr>
          <w:rPr>
            <w:rFonts w:ascii="Palatino Linotype" w:hAnsi="Palatino Linotype"/>
            <w:sz w:val="20"/>
            <w:szCs w:val="22"/>
          </w:rPr>
          <w:id w:val="-1339072965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 w:rsidR="00543CA7" w:rsidRPr="00D90B19">
        <w:rPr>
          <w:rFonts w:ascii="Palatino Linotype" w:hAnsi="Palatino Linotype"/>
          <w:sz w:val="20"/>
          <w:szCs w:val="22"/>
        </w:rPr>
        <w:t xml:space="preserve">PLZ, Ort: </w:t>
      </w:r>
      <w:sdt>
        <w:sdtPr>
          <w:rPr>
            <w:rFonts w:ascii="Palatino Linotype" w:hAnsi="Palatino Linotype"/>
            <w:sz w:val="20"/>
            <w:szCs w:val="22"/>
          </w:rPr>
          <w:id w:val="-824201914"/>
          <w:placeholder>
            <w:docPart w:val="DefaultPlaceholder_1082065158"/>
          </w:placeholder>
          <w:text/>
        </w:sdtPr>
        <w:sdtEndPr/>
        <w:sdtContent>
          <w:r w:rsidR="00543CA7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  <w:t>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________</w:t>
          </w:r>
        </w:sdtContent>
      </w:sdt>
      <w:r w:rsidR="00543CA7" w:rsidRPr="00D90B19">
        <w:rPr>
          <w:rFonts w:ascii="Palatino Linotype" w:hAnsi="Palatino Linotype"/>
          <w:sz w:val="20"/>
          <w:szCs w:val="22"/>
        </w:rPr>
        <w:t>_</w:t>
      </w:r>
      <w:bookmarkStart w:id="1" w:name="Textanfang"/>
      <w:bookmarkStart w:id="2" w:name="Region"/>
      <w:bookmarkStart w:id="3" w:name="Ort_Ap"/>
      <w:bookmarkEnd w:id="1"/>
      <w:bookmarkEnd w:id="2"/>
      <w:bookmarkEnd w:id="3"/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Tel.: </w:t>
      </w:r>
      <w:sdt>
        <w:sdtPr>
          <w:rPr>
            <w:rFonts w:ascii="Palatino Linotype" w:hAnsi="Palatino Linotype"/>
            <w:sz w:val="20"/>
            <w:szCs w:val="22"/>
          </w:rPr>
          <w:id w:val="-1529477270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E-Mail: </w:t>
      </w:r>
      <w:sdt>
        <w:sdtPr>
          <w:rPr>
            <w:rFonts w:ascii="Palatino Linotype" w:hAnsi="Palatino Linotype"/>
            <w:sz w:val="20"/>
            <w:szCs w:val="22"/>
          </w:rPr>
          <w:id w:val="-699463828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_____________________________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</w:p>
    <w:p w:rsidR="00C846ED" w:rsidRPr="00D174DA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Ich  bin 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3492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alleine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646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mit meiner Familie in Deutschland.</w:t>
      </w: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C846ED" w:rsidRPr="008367F9" w:rsidRDefault="008367F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8367F9">
        <w:rPr>
          <w:rFonts w:ascii="Palatino Linotype" w:hAnsi="Palatino Linotype"/>
          <w:sz w:val="20"/>
          <w:szCs w:val="22"/>
        </w:rPr>
        <w:t xml:space="preserve">Meine Hobbies sind: </w:t>
      </w:r>
      <w:sdt>
        <w:sdtPr>
          <w:rPr>
            <w:rFonts w:ascii="Palatino Linotype" w:hAnsi="Palatino Linotype"/>
            <w:sz w:val="20"/>
            <w:szCs w:val="22"/>
          </w:rPr>
          <w:id w:val="976882423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_______________________________________________________________________________</w:t>
          </w:r>
        </w:sdtContent>
      </w:sdt>
    </w:p>
    <w:p w:rsidR="008367F9" w:rsidRDefault="008367F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</w:p>
    <w:p w:rsidR="008367F9" w:rsidRDefault="008367F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</w:p>
    <w:p w:rsidR="00A828A0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Sprachkenntnisse:</w:t>
      </w:r>
    </w:p>
    <w:p w:rsidR="00525FC2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</w:p>
    <w:p w:rsidR="00525FC2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525FC2">
        <w:rPr>
          <w:rFonts w:ascii="Palatino Linotype" w:hAnsi="Palatino Linotype"/>
          <w:sz w:val="20"/>
          <w:szCs w:val="22"/>
        </w:rPr>
        <w:t xml:space="preserve">Ich </w:t>
      </w:r>
      <w:r>
        <w:rPr>
          <w:rFonts w:ascii="Palatino Linotype" w:hAnsi="Palatino Linotype"/>
          <w:sz w:val="20"/>
          <w:szCs w:val="22"/>
        </w:rPr>
        <w:t>besuche einen Sprachkurs/Integrationskurs: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  <w:t xml:space="preserve"> </w:t>
      </w:r>
      <w:sdt>
        <w:sdtPr>
          <w:rPr>
            <w:rFonts w:ascii="Palatino Linotype" w:hAnsi="Palatino Linotype"/>
            <w:sz w:val="20"/>
            <w:szCs w:val="22"/>
          </w:rPr>
          <w:id w:val="7989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ja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06192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nein</w:t>
      </w:r>
    </w:p>
    <w:p w:rsidR="00525FC2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525FC2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Ich spreche: 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733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kein Deutsch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95082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ein bisschen Deutsch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39125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gut Deutsch</w:t>
      </w:r>
    </w:p>
    <w:p w:rsidR="00525FC2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90B19" w:rsidRDefault="00525FC2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Ich spreche: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02833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Englisch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8466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7F14EC" w:rsidRPr="00D90B19">
        <w:rPr>
          <w:rFonts w:ascii="Palatino Linotype" w:hAnsi="Palatino Linotype"/>
          <w:sz w:val="20"/>
          <w:szCs w:val="22"/>
        </w:rPr>
        <w:t>Französisch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7601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Arabisch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559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Kurdisch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42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Farsi</w:t>
      </w:r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FB4B8C" w:rsidP="00525FC2">
      <w:pPr>
        <w:pStyle w:val="Kopfzeile"/>
        <w:tabs>
          <w:tab w:val="clear" w:pos="4819"/>
          <w:tab w:val="clear" w:pos="9071"/>
        </w:tabs>
        <w:ind w:left="709" w:firstLine="709"/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15373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sdt>
        <w:sdtPr>
          <w:rPr>
            <w:rFonts w:ascii="Palatino Linotype" w:hAnsi="Palatino Linotype"/>
            <w:sz w:val="20"/>
            <w:szCs w:val="22"/>
          </w:rPr>
          <w:id w:val="1307739536"/>
          <w:placeholder>
            <w:docPart w:val="DefaultPlaceholder_1082065158"/>
          </w:placeholder>
          <w:text/>
        </w:sdtPr>
        <w:sdtEndPr/>
        <w:sdtContent>
          <w:r w:rsidR="00A828A0"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____________________</w:t>
          </w:r>
        </w:sdtContent>
      </w:sdt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4D300E" w:rsidRPr="00D90B19" w:rsidRDefault="004D300E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BE47A8" w:rsidRP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C846ED">
        <w:rPr>
          <w:rFonts w:ascii="Palatino Linotype" w:hAnsi="Palatino Linotype"/>
          <w:b/>
          <w:sz w:val="20"/>
          <w:szCs w:val="22"/>
        </w:rPr>
        <w:t>Schulbildung:</w:t>
      </w: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Ich bin </w:t>
      </w:r>
      <w:sdt>
        <w:sdtPr>
          <w:rPr>
            <w:rFonts w:ascii="Palatino Linotype" w:hAnsi="Palatino Linotype"/>
            <w:sz w:val="20"/>
            <w:szCs w:val="22"/>
          </w:rPr>
          <w:id w:val="-219129500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Jahre lang zur Schule gegangen und habe folgenden Schulabschluss: </w:t>
      </w:r>
      <w:sdt>
        <w:sdtPr>
          <w:rPr>
            <w:rFonts w:ascii="Palatino Linotype" w:hAnsi="Palatino Linotype"/>
            <w:sz w:val="20"/>
            <w:szCs w:val="22"/>
          </w:rPr>
          <w:id w:val="1128596172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</w:t>
          </w:r>
        </w:sdtContent>
      </w:sdt>
      <w:r>
        <w:rPr>
          <w:rFonts w:ascii="Palatino Linotype" w:hAnsi="Palatino Linotype"/>
          <w:sz w:val="20"/>
          <w:szCs w:val="22"/>
        </w:rPr>
        <w:t>.</w:t>
      </w: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Ich habe eine Ausbildung als </w:t>
      </w:r>
      <w:sdt>
        <w:sdtPr>
          <w:rPr>
            <w:rFonts w:ascii="Palatino Linotype" w:hAnsi="Palatino Linotype"/>
            <w:sz w:val="20"/>
            <w:szCs w:val="22"/>
          </w:rPr>
          <w:id w:val="59070019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_____________________________</w:t>
          </w:r>
        </w:sdtContent>
      </w:sdt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206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begonnen. 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6204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abgeschlossen.</w:t>
      </w: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C846ED" w:rsidRPr="00D90B19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Ich habe ein Studium als </w:t>
      </w:r>
      <w:sdt>
        <w:sdtPr>
          <w:rPr>
            <w:rFonts w:ascii="Palatino Linotype" w:hAnsi="Palatino Linotype"/>
            <w:sz w:val="20"/>
            <w:szCs w:val="22"/>
          </w:rPr>
          <w:id w:val="-780034988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_________________________________</w:t>
          </w:r>
        </w:sdtContent>
      </w:sdt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1572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begonnen.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8899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abgeschlossen.</w:t>
      </w: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C846ED" w:rsidRDefault="00C846ED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</w:p>
    <w:p w:rsidR="00BE47A8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Integrationslotsenprogramm</w:t>
      </w:r>
      <w:r w:rsidR="00BE47A8" w:rsidRPr="00D174DA">
        <w:rPr>
          <w:rFonts w:ascii="Palatino Linotype" w:hAnsi="Palatino Linotype"/>
          <w:b/>
          <w:sz w:val="20"/>
          <w:szCs w:val="22"/>
        </w:rPr>
        <w:t>:</w:t>
      </w: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Ich interessiere mich für</w:t>
      </w:r>
      <w:r w:rsidR="00EB0766">
        <w:rPr>
          <w:rFonts w:ascii="Palatino Linotype" w:hAnsi="Palatino Linotype"/>
          <w:sz w:val="20"/>
          <w:szCs w:val="22"/>
        </w:rPr>
        <w:t>:</w:t>
      </w:r>
      <w:r>
        <w:rPr>
          <w:rFonts w:ascii="Palatino Linotype" w:hAnsi="Palatino Linotype"/>
          <w:sz w:val="20"/>
          <w:szCs w:val="22"/>
        </w:rPr>
        <w:t xml:space="preserve"> 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1050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eine Patenschaft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384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B0766">
        <w:rPr>
          <w:rFonts w:ascii="Palatino Linotype" w:hAnsi="Palatino Linotype"/>
          <w:sz w:val="20"/>
          <w:szCs w:val="22"/>
        </w:rPr>
        <w:t xml:space="preserve"> Gruppenangebote</w:t>
      </w: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Ich interessiere mich für: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0795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Angebote nur für Erwachsene</w:t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0831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Angebote für Kinder/Familien</w:t>
      </w: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632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Angebote nur für Männer</w:t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65283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="Palatino Linotype" w:hAnsi="Palatino Linotype"/>
          <w:sz w:val="20"/>
          <w:szCs w:val="22"/>
        </w:rPr>
        <w:t xml:space="preserve"> Angebote nur für Frauen</w:t>
      </w:r>
    </w:p>
    <w:p w:rsidR="005852E5" w:rsidRDefault="005852E5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6F797A" w:rsidRDefault="00FB4B8C" w:rsidP="008367F9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803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E5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5852E5">
        <w:rPr>
          <w:rFonts w:ascii="Palatino Linotype" w:hAnsi="Palatino Linotype"/>
          <w:sz w:val="20"/>
          <w:szCs w:val="22"/>
        </w:rPr>
        <w:t xml:space="preserve"> Ich möchte selber eine Aktivität anbieten (z.B. Fußballtraining, Kochkurs, Nähkurs, Hilfe beim Übersetzen).</w:t>
      </w:r>
      <w:r w:rsidR="005852E5">
        <w:rPr>
          <w:rFonts w:ascii="Palatino Linotype" w:hAnsi="Palatino Linotype"/>
          <w:sz w:val="20"/>
          <w:szCs w:val="22"/>
        </w:rPr>
        <w:tab/>
      </w:r>
      <w:r w:rsidR="005852E5">
        <w:rPr>
          <w:rFonts w:ascii="Palatino Linotype" w:hAnsi="Palatino Linotype"/>
          <w:sz w:val="20"/>
          <w:szCs w:val="22"/>
        </w:rPr>
        <w:tab/>
      </w:r>
    </w:p>
    <w:p w:rsidR="008367F9" w:rsidRPr="008367F9" w:rsidRDefault="008367F9" w:rsidP="008367F9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6F797A" w:rsidRPr="008367F9" w:rsidRDefault="00FB4B8C" w:rsidP="008367F9">
      <w:pPr>
        <w:pStyle w:val="Fuzeile"/>
        <w:tabs>
          <w:tab w:val="left" w:pos="708"/>
        </w:tabs>
        <w:rPr>
          <w:rFonts w:ascii="Palatino Linotype" w:hAnsi="Palatino Linotype"/>
          <w:w w:val="98"/>
          <w:sz w:val="20"/>
        </w:rPr>
      </w:pPr>
      <w:sdt>
        <w:sdtPr>
          <w:rPr>
            <w:rFonts w:ascii="Palatino Linotype" w:hAnsi="Palatino Linotype"/>
            <w:w w:val="98"/>
            <w:sz w:val="20"/>
          </w:rPr>
          <w:id w:val="105805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 w:rsidRPr="00D174DA">
            <w:rPr>
              <w:rFonts w:ascii="MS Mincho" w:eastAsia="MS Mincho" w:hAnsi="MS Mincho" w:cs="MS Mincho" w:hint="eastAsia"/>
              <w:w w:val="98"/>
              <w:sz w:val="20"/>
            </w:rPr>
            <w:t>☐</w:t>
          </w:r>
        </w:sdtContent>
      </w:sdt>
      <w:r w:rsidR="00D174DA" w:rsidRPr="00D174DA">
        <w:rPr>
          <w:rFonts w:ascii="Palatino Linotype" w:hAnsi="Palatino Linotype"/>
          <w:w w:val="98"/>
          <w:sz w:val="20"/>
        </w:rPr>
        <w:t xml:space="preserve"> Ich bin damit einverstanden, dass die Angaben auf diesem Erfassungsbogen </w:t>
      </w:r>
      <w:r w:rsidR="007F14EC" w:rsidRPr="00D174DA">
        <w:rPr>
          <w:rFonts w:ascii="Palatino Linotype" w:hAnsi="Palatino Linotype"/>
          <w:w w:val="98"/>
          <w:sz w:val="20"/>
          <w:u w:val="single"/>
        </w:rPr>
        <w:t>ausschließlich</w:t>
      </w:r>
      <w:r w:rsidR="00D174DA" w:rsidRPr="00D174DA">
        <w:rPr>
          <w:rFonts w:ascii="Palatino Linotype" w:hAnsi="Palatino Linotype"/>
          <w:w w:val="98"/>
          <w:sz w:val="20"/>
        </w:rPr>
        <w:t xml:space="preserve"> für die Arbeit des Malteser Integrationslotsendienstes gespeichert werden. Alle Daten werden mit äußerster Sorgfalt behandelt und grundsätzlich nicht an Dritte weitergegeben.</w:t>
      </w:r>
    </w:p>
    <w:p w:rsidR="00D174D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D174DA" w:rsidRDefault="00FB4B8C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776755097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</w:t>
          </w:r>
        </w:sdtContent>
      </w:sdt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677417854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___________________________</w:t>
          </w:r>
        </w:sdtContent>
      </w:sdt>
    </w:p>
    <w:p w:rsidR="00D174DA" w:rsidRPr="00E9689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r w:rsidRPr="00D174DA">
        <w:rPr>
          <w:rFonts w:ascii="Palatino Linotype" w:hAnsi="Palatino Linotype"/>
          <w:sz w:val="16"/>
          <w:szCs w:val="22"/>
        </w:rPr>
        <w:t>Datum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174DA">
        <w:rPr>
          <w:rFonts w:ascii="Palatino Linotype" w:hAnsi="Palatino Linotype"/>
          <w:sz w:val="16"/>
          <w:szCs w:val="22"/>
        </w:rPr>
        <w:t>Unterschrift</w:t>
      </w:r>
    </w:p>
    <w:sectPr w:rsidR="00D174DA" w:rsidRPr="00E9689A" w:rsidSect="00E47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709" w:bottom="1418" w:left="1134" w:header="720" w:footer="2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2" w:rsidRDefault="00525FC2">
      <w:r>
        <w:separator/>
      </w:r>
    </w:p>
  </w:endnote>
  <w:endnote w:type="continuationSeparator" w:id="0">
    <w:p w:rsidR="00525FC2" w:rsidRDefault="005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4B" w:rsidRDefault="008A7C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E" w:rsidRPr="00B1324E" w:rsidRDefault="00B1324E" w:rsidP="00B1324E">
    <w:pPr>
      <w:pStyle w:val="Fuzeile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</w:p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Bitte senden Sie </w:t>
    </w:r>
    <w:r w:rsidR="007F14EC" w:rsidRPr="00D90B19">
      <w:rPr>
        <w:w w:val="98"/>
        <w:sz w:val="16"/>
      </w:rPr>
      <w:t>diesen</w:t>
    </w:r>
    <w:r w:rsidRPr="00D90B19">
      <w:rPr>
        <w:w w:val="98"/>
        <w:sz w:val="16"/>
      </w:rPr>
      <w:t xml:space="preserve"> Erfassungsbogen </w:t>
    </w:r>
    <w:r w:rsidR="007F14EC" w:rsidRPr="00D90B19">
      <w:rPr>
        <w:w w:val="98"/>
        <w:sz w:val="16"/>
      </w:rPr>
      <w:t>ausgefüllt</w:t>
    </w:r>
    <w:r w:rsidRPr="00D90B19">
      <w:rPr>
        <w:w w:val="98"/>
        <w:sz w:val="16"/>
      </w:rPr>
      <w:t xml:space="preserve"> und unterschrieben zurück an:</w:t>
    </w:r>
  </w:p>
  <w:p w:rsidR="00061E9B" w:rsidRPr="00E4038C" w:rsidRDefault="00E4038C" w:rsidP="00A133C7">
    <w:pPr>
      <w:pStyle w:val="Fuzeile"/>
      <w:tabs>
        <w:tab w:val="left" w:pos="708"/>
      </w:tabs>
      <w:rPr>
        <w:w w:val="98"/>
        <w:sz w:val="16"/>
      </w:rPr>
    </w:pPr>
    <w:r w:rsidRPr="00E4038C">
      <w:rPr>
        <w:w w:val="98"/>
        <w:sz w:val="16"/>
      </w:rPr>
      <w:t>Per Post: Malteser Hilfsdienst e.V.,</w:t>
    </w:r>
    <w:r>
      <w:rPr>
        <w:w w:val="98"/>
        <w:sz w:val="16"/>
      </w:rPr>
      <w:t xml:space="preserve"> </w:t>
    </w:r>
    <w:r w:rsidR="00D02C91">
      <w:rPr>
        <w:w w:val="98"/>
        <w:sz w:val="16"/>
      </w:rPr>
      <w:t>Veronika Trautmann</w:t>
    </w:r>
    <w:r>
      <w:rPr>
        <w:w w:val="98"/>
        <w:sz w:val="16"/>
      </w:rPr>
      <w:t>, Eichenlohweg 24, 22309 Hamburg</w:t>
    </w:r>
  </w:p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  <w:lang w:val="en-US"/>
      </w:rPr>
    </w:pPr>
    <w:r w:rsidRPr="00D90B19">
      <w:rPr>
        <w:w w:val="98"/>
        <w:sz w:val="16"/>
        <w:lang w:val="en-US"/>
      </w:rPr>
      <w:t xml:space="preserve">Per E-Mail: </w:t>
    </w:r>
    <w:r w:rsidR="00FB4B8C">
      <w:fldChar w:fldCharType="begin"/>
    </w:r>
    <w:r w:rsidR="00FB4B8C" w:rsidRPr="00FB4B8C">
      <w:rPr>
        <w:lang w:val="en-US"/>
      </w:rPr>
      <w:instrText xml:space="preserve"> HYPERLINK "mailto:veronika.trautmann@malteser.org" </w:instrText>
    </w:r>
    <w:r w:rsidR="00FB4B8C">
      <w:fldChar w:fldCharType="separate"/>
    </w:r>
    <w:r w:rsidR="00D02C91" w:rsidRPr="004E65AF">
      <w:rPr>
        <w:rStyle w:val="Hyperlink"/>
        <w:w w:val="98"/>
        <w:sz w:val="16"/>
        <w:lang w:val="en-US"/>
      </w:rPr>
      <w:t>veronika.trautmann@malteser.org</w:t>
    </w:r>
    <w:r w:rsidR="00FB4B8C">
      <w:rPr>
        <w:rStyle w:val="Hyperlink"/>
        <w:w w:val="98"/>
        <w:sz w:val="16"/>
        <w:lang w:val="en-US"/>
      </w:rPr>
      <w:fldChar w:fldCharType="end"/>
    </w:r>
    <w:r w:rsidR="00E4038C">
      <w:rPr>
        <w:w w:val="98"/>
        <w:sz w:val="16"/>
        <w:lang w:val="en-US"/>
      </w:rPr>
      <w:t xml:space="preserve"> </w:t>
    </w:r>
  </w:p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Per Fax: </w:t>
    </w:r>
    <w:r w:rsidR="00E4038C">
      <w:rPr>
        <w:w w:val="98"/>
        <w:sz w:val="16"/>
      </w:rPr>
      <w:t>+49 (0) 40 – 20 94 08 - 40</w:t>
    </w:r>
  </w:p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</w:p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Bei Fragen wenden Sie sich bitte direkt an </w:t>
    </w:r>
    <w:r w:rsidR="00D02C91">
      <w:rPr>
        <w:w w:val="98"/>
        <w:sz w:val="16"/>
      </w:rPr>
      <w:t>Veronika Trautmann: +49 (0) 40 – 20 94 08 – 97</w:t>
    </w:r>
    <w:r w:rsidR="00E4038C">
      <w:rPr>
        <w:w w:val="98"/>
        <w:sz w:val="16"/>
      </w:rPr>
      <w:t xml:space="preserve">, </w:t>
    </w:r>
    <w:hyperlink r:id="rId1" w:history="1">
      <w:r w:rsidR="00D02C91">
        <w:rPr>
          <w:rStyle w:val="Hyperlink"/>
          <w:w w:val="98"/>
          <w:sz w:val="16"/>
        </w:rPr>
        <w:t>veronika.trautmann</w:t>
      </w:r>
      <w:r w:rsidR="00E4038C" w:rsidRPr="00EF3EDD">
        <w:rPr>
          <w:rStyle w:val="Hyperlink"/>
          <w:w w:val="98"/>
          <w:sz w:val="16"/>
        </w:rPr>
        <w:t>@malteser.org</w:t>
      </w:r>
    </w:hyperlink>
    <w:r w:rsidR="00E4038C">
      <w:rPr>
        <w:w w:val="9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2" w:rsidRDefault="00525FC2">
      <w:r>
        <w:separator/>
      </w:r>
    </w:p>
  </w:footnote>
  <w:footnote w:type="continuationSeparator" w:id="0">
    <w:p w:rsidR="00525FC2" w:rsidRDefault="0052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4B" w:rsidRDefault="008A7C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74" w:rsidRPr="00944EDF" w:rsidRDefault="00FB7974" w:rsidP="00D6144C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89" w:rsidRPr="00D6144C" w:rsidRDefault="000C1FCB" w:rsidP="000C1FCB">
    <w:pPr>
      <w:pStyle w:val="Kopfzeile"/>
      <w:tabs>
        <w:tab w:val="clear" w:pos="4819"/>
        <w:tab w:val="clear" w:pos="9071"/>
      </w:tabs>
      <w:jc w:val="right"/>
      <w:rPr>
        <w:rFonts w:ascii="Palatino Linotype" w:hAnsi="Palatino Linotype"/>
      </w:rPr>
    </w:pPr>
    <w:r>
      <w:rPr>
        <w:rFonts w:ascii="Palatino" w:hAnsi="Palatino"/>
        <w:noProof/>
      </w:rPr>
      <w:drawing>
        <wp:anchor distT="0" distB="0" distL="114300" distR="114300" simplePos="0" relativeHeight="251658240" behindDoc="1" locked="0" layoutInCell="1" allowOverlap="1" wp14:anchorId="6C2066F5" wp14:editId="321AC6DB">
          <wp:simplePos x="0" y="0"/>
          <wp:positionH relativeFrom="column">
            <wp:posOffset>4518660</wp:posOffset>
          </wp:positionH>
          <wp:positionV relativeFrom="page">
            <wp:posOffset>469900</wp:posOffset>
          </wp:positionV>
          <wp:extent cx="1979930" cy="589915"/>
          <wp:effectExtent l="0" t="0" r="1270" b="635"/>
          <wp:wrapTight wrapText="bothSides">
            <wp:wrapPolygon edited="0">
              <wp:start x="0" y="0"/>
              <wp:lineTo x="0" y="14648"/>
              <wp:lineTo x="3533" y="20926"/>
              <wp:lineTo x="5611" y="20926"/>
              <wp:lineTo x="21406" y="20926"/>
              <wp:lineTo x="21406" y="2790"/>
              <wp:lineTo x="128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Malteser 2016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vsXtdIaSKMseJqBoMJMQG+ccw=" w:salt="mLn+UVnFrjlgmyklLq+VJ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c6212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2"/>
    <w:rsid w:val="0001374B"/>
    <w:rsid w:val="00047894"/>
    <w:rsid w:val="00061E9B"/>
    <w:rsid w:val="0006251E"/>
    <w:rsid w:val="00082AAB"/>
    <w:rsid w:val="000856AD"/>
    <w:rsid w:val="000C1FCB"/>
    <w:rsid w:val="000E4C99"/>
    <w:rsid w:val="001232CB"/>
    <w:rsid w:val="001404A2"/>
    <w:rsid w:val="001604B7"/>
    <w:rsid w:val="001624A7"/>
    <w:rsid w:val="00185733"/>
    <w:rsid w:val="00194D11"/>
    <w:rsid w:val="001A3961"/>
    <w:rsid w:val="001D51C7"/>
    <w:rsid w:val="001E1A8F"/>
    <w:rsid w:val="002026DE"/>
    <w:rsid w:val="002127D4"/>
    <w:rsid w:val="002433A3"/>
    <w:rsid w:val="0025442F"/>
    <w:rsid w:val="002A711F"/>
    <w:rsid w:val="002C1D89"/>
    <w:rsid w:val="002C4B50"/>
    <w:rsid w:val="002D48B4"/>
    <w:rsid w:val="002E03A1"/>
    <w:rsid w:val="003165ED"/>
    <w:rsid w:val="00346663"/>
    <w:rsid w:val="00405C28"/>
    <w:rsid w:val="00433539"/>
    <w:rsid w:val="00457C09"/>
    <w:rsid w:val="00460150"/>
    <w:rsid w:val="0046102F"/>
    <w:rsid w:val="00465586"/>
    <w:rsid w:val="00477FEB"/>
    <w:rsid w:val="004923A6"/>
    <w:rsid w:val="004C0563"/>
    <w:rsid w:val="004C22E9"/>
    <w:rsid w:val="004C5E93"/>
    <w:rsid w:val="004D300E"/>
    <w:rsid w:val="004F080E"/>
    <w:rsid w:val="005052D8"/>
    <w:rsid w:val="005062BA"/>
    <w:rsid w:val="005134F7"/>
    <w:rsid w:val="00525FC2"/>
    <w:rsid w:val="00543CA7"/>
    <w:rsid w:val="00563A01"/>
    <w:rsid w:val="005852E5"/>
    <w:rsid w:val="005C40B6"/>
    <w:rsid w:val="005E1FF3"/>
    <w:rsid w:val="00600E95"/>
    <w:rsid w:val="006169BF"/>
    <w:rsid w:val="00642D51"/>
    <w:rsid w:val="0064794B"/>
    <w:rsid w:val="006614A6"/>
    <w:rsid w:val="006F797A"/>
    <w:rsid w:val="00777A4A"/>
    <w:rsid w:val="007D7455"/>
    <w:rsid w:val="007E2A11"/>
    <w:rsid w:val="007F14EC"/>
    <w:rsid w:val="007F6751"/>
    <w:rsid w:val="00827672"/>
    <w:rsid w:val="008278E6"/>
    <w:rsid w:val="008367F9"/>
    <w:rsid w:val="008452D4"/>
    <w:rsid w:val="00855689"/>
    <w:rsid w:val="00871D35"/>
    <w:rsid w:val="00873CB6"/>
    <w:rsid w:val="008A7C4B"/>
    <w:rsid w:val="008A7CA1"/>
    <w:rsid w:val="008B431E"/>
    <w:rsid w:val="008D4E59"/>
    <w:rsid w:val="008E3058"/>
    <w:rsid w:val="0090673A"/>
    <w:rsid w:val="00944EDF"/>
    <w:rsid w:val="00947B7E"/>
    <w:rsid w:val="009A46EB"/>
    <w:rsid w:val="009C0DA6"/>
    <w:rsid w:val="009E7E4F"/>
    <w:rsid w:val="00A133C7"/>
    <w:rsid w:val="00A25406"/>
    <w:rsid w:val="00A42F84"/>
    <w:rsid w:val="00A828A0"/>
    <w:rsid w:val="00A94934"/>
    <w:rsid w:val="00AD76EB"/>
    <w:rsid w:val="00B06DEE"/>
    <w:rsid w:val="00B1324E"/>
    <w:rsid w:val="00B35EAD"/>
    <w:rsid w:val="00B51568"/>
    <w:rsid w:val="00BC3D9C"/>
    <w:rsid w:val="00BE47A8"/>
    <w:rsid w:val="00C33FAD"/>
    <w:rsid w:val="00C416B4"/>
    <w:rsid w:val="00C846ED"/>
    <w:rsid w:val="00CA0F32"/>
    <w:rsid w:val="00CA7654"/>
    <w:rsid w:val="00CB283F"/>
    <w:rsid w:val="00CD2972"/>
    <w:rsid w:val="00D02C91"/>
    <w:rsid w:val="00D174DA"/>
    <w:rsid w:val="00D22030"/>
    <w:rsid w:val="00D4132E"/>
    <w:rsid w:val="00D5585D"/>
    <w:rsid w:val="00D6144C"/>
    <w:rsid w:val="00D66B6E"/>
    <w:rsid w:val="00D7201C"/>
    <w:rsid w:val="00D90B19"/>
    <w:rsid w:val="00D94C72"/>
    <w:rsid w:val="00E2089A"/>
    <w:rsid w:val="00E33204"/>
    <w:rsid w:val="00E34941"/>
    <w:rsid w:val="00E4038C"/>
    <w:rsid w:val="00E404B0"/>
    <w:rsid w:val="00E47547"/>
    <w:rsid w:val="00E83DB5"/>
    <w:rsid w:val="00E842EC"/>
    <w:rsid w:val="00E9689A"/>
    <w:rsid w:val="00EB0402"/>
    <w:rsid w:val="00EB0766"/>
    <w:rsid w:val="00EE403E"/>
    <w:rsid w:val="00F37DAD"/>
    <w:rsid w:val="00F40730"/>
    <w:rsid w:val="00F861BE"/>
    <w:rsid w:val="00F96AC5"/>
    <w:rsid w:val="00FB4B8C"/>
    <w:rsid w:val="00FB514E"/>
    <w:rsid w:val="00FB6F4F"/>
    <w:rsid w:val="00FB7974"/>
    <w:rsid w:val="00FD2BE2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621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0625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06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rupp@malteser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CBA6E-B995-4005-BDD9-41D1245D660F}"/>
      </w:docPartPr>
      <w:docPartBody>
        <w:p w:rsidR="00FC59EE" w:rsidRDefault="00B96FD0">
          <w:r w:rsidRPr="00EF3E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D0"/>
    <w:rsid w:val="00B96FD0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F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F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ba6d1-2556-46c2-80e8-b443e10c467a">
      <UserInfo>
        <DisplayName>Schoppmann, Barbara</DisplayName>
        <AccountId>5195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8DED10F36734181DC1C1B6F155F91" ma:contentTypeVersion="2" ma:contentTypeDescription="Ein neues Dokument erstellen." ma:contentTypeScope="" ma:versionID="99a560381770b002eb7c6758bd649e97">
  <xsd:schema xmlns:xsd="http://www.w3.org/2001/XMLSchema" xmlns:xs="http://www.w3.org/2001/XMLSchema" xmlns:p="http://schemas.microsoft.com/office/2006/metadata/properties" xmlns:ns2="4b8ba6d1-2556-46c2-80e8-b443e10c467a" targetNamespace="http://schemas.microsoft.com/office/2006/metadata/properties" ma:root="true" ma:fieldsID="3e207564a1a590ac5b684e9dc65baf74" ns2:_="">
    <xsd:import namespace="4b8ba6d1-2556-46c2-80e8-b443e10c4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a6d1-2556-46c2-80e8-b443e10c4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6500-B901-4D17-9E71-52FC82D116BF}">
  <ds:schemaRefs>
    <ds:schemaRef ds:uri="http://www.w3.org/XML/1998/namespace"/>
    <ds:schemaRef ds:uri="4b8ba6d1-2556-46c2-80e8-b443e10c467a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242BA1-8595-43DD-AD7A-BA858D28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51EB-566E-4DC4-BA22-971EF909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ba6d1-2556-46c2-80e8-b443e10c4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952CC-E18F-4ED0-A413-CD444D7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ED57C7DF</Template>
  <TotalTime>0</TotalTime>
  <Pages>1</Pages>
  <Words>192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MHD gGmbH Brief mit Farblogo</vt:lpstr>
    </vt:vector>
  </TitlesOfParts>
  <Company>Malteser Hilfsdienst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MHD gGmbH Brief mit Farblogo</dc:title>
  <dc:creator>Rupp, Lisa</dc:creator>
  <cp:lastModifiedBy>Stiess, Judith</cp:lastModifiedBy>
  <cp:revision>2</cp:revision>
  <cp:lastPrinted>2016-10-07T13:24:00Z</cp:lastPrinted>
  <dcterms:created xsi:type="dcterms:W3CDTF">2017-02-03T10:18:00Z</dcterms:created>
  <dcterms:modified xsi:type="dcterms:W3CDTF">2017-02-03T10:18:00Z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0x01010051B8DED10F36734181DC1C1B6F155F91</vt:lpwstr>
  </property>
</Properties>
</file>